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03" w:rsidRPr="00C436DE" w:rsidRDefault="00A60F03" w:rsidP="00916A57"/>
    <w:p w:rsidR="00A60F03" w:rsidRPr="00C436DE" w:rsidRDefault="00A60F03" w:rsidP="00916A57"/>
    <w:p w:rsidR="00A60F03" w:rsidRPr="00C436DE" w:rsidRDefault="00A60F03" w:rsidP="00916A57"/>
    <w:p w:rsidR="00A60F03" w:rsidRPr="001C584F" w:rsidRDefault="00A60F03" w:rsidP="00916A57">
      <w:pPr>
        <w:rPr>
          <w:sz w:val="20"/>
          <w:szCs w:val="20"/>
        </w:rPr>
      </w:pPr>
      <w:r w:rsidRPr="001C584F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Obrowo, dnia</w:t>
      </w:r>
      <w:r w:rsidRPr="001C584F">
        <w:rPr>
          <w:sz w:val="20"/>
          <w:szCs w:val="20"/>
        </w:rPr>
        <w:t>……………..……</w:t>
      </w:r>
    </w:p>
    <w:p w:rsidR="00A60F03" w:rsidRPr="001C584F" w:rsidRDefault="00A60F03" w:rsidP="00916A57">
      <w:pPr>
        <w:rPr>
          <w:sz w:val="20"/>
          <w:szCs w:val="20"/>
        </w:rPr>
      </w:pPr>
      <w:r w:rsidRPr="001C584F">
        <w:rPr>
          <w:sz w:val="20"/>
          <w:szCs w:val="20"/>
        </w:rPr>
        <w:t>Imię i N</w:t>
      </w:r>
      <w:r>
        <w:rPr>
          <w:sz w:val="20"/>
          <w:szCs w:val="20"/>
        </w:rPr>
        <w:t>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60F03" w:rsidRPr="001C584F" w:rsidRDefault="00A60F03" w:rsidP="00916A57">
      <w:pPr>
        <w:rPr>
          <w:sz w:val="20"/>
          <w:szCs w:val="20"/>
        </w:rPr>
      </w:pPr>
    </w:p>
    <w:p w:rsidR="00A60F03" w:rsidRPr="001C584F" w:rsidRDefault="00A60F03" w:rsidP="00916A57">
      <w:pPr>
        <w:rPr>
          <w:sz w:val="20"/>
          <w:szCs w:val="20"/>
        </w:rPr>
      </w:pPr>
      <w:r w:rsidRPr="001C584F">
        <w:rPr>
          <w:sz w:val="20"/>
          <w:szCs w:val="20"/>
        </w:rPr>
        <w:t>…………………………….</w:t>
      </w:r>
    </w:p>
    <w:p w:rsidR="00A60F03" w:rsidRPr="001C584F" w:rsidRDefault="00A60F03" w:rsidP="00916A57">
      <w:pPr>
        <w:rPr>
          <w:sz w:val="20"/>
          <w:szCs w:val="20"/>
        </w:rPr>
      </w:pPr>
      <w:r w:rsidRPr="001C584F">
        <w:rPr>
          <w:sz w:val="20"/>
          <w:szCs w:val="20"/>
        </w:rPr>
        <w:t>…………………………….</w:t>
      </w:r>
    </w:p>
    <w:p w:rsidR="00A60F03" w:rsidRPr="001C584F" w:rsidRDefault="00A60F03" w:rsidP="00916A57">
      <w:pPr>
        <w:rPr>
          <w:sz w:val="20"/>
          <w:szCs w:val="20"/>
        </w:rPr>
      </w:pPr>
      <w:r w:rsidRPr="001C584F">
        <w:rPr>
          <w:sz w:val="20"/>
          <w:szCs w:val="20"/>
        </w:rPr>
        <w:t>Adres</w:t>
      </w:r>
    </w:p>
    <w:p w:rsidR="00A60F03" w:rsidRPr="001C584F" w:rsidRDefault="00A60F03" w:rsidP="00916A57">
      <w:pPr>
        <w:rPr>
          <w:sz w:val="20"/>
          <w:szCs w:val="20"/>
        </w:rPr>
      </w:pPr>
      <w:r w:rsidRPr="001C584F">
        <w:rPr>
          <w:sz w:val="20"/>
          <w:szCs w:val="20"/>
        </w:rPr>
        <w:t>…………………………….</w:t>
      </w:r>
    </w:p>
    <w:p w:rsidR="00A60F03" w:rsidRPr="001C584F" w:rsidRDefault="00A60F03" w:rsidP="00916A57">
      <w:pPr>
        <w:rPr>
          <w:sz w:val="20"/>
          <w:szCs w:val="20"/>
        </w:rPr>
      </w:pPr>
      <w:r w:rsidRPr="001C584F">
        <w:rPr>
          <w:sz w:val="20"/>
          <w:szCs w:val="20"/>
        </w:rPr>
        <w:t>Tel</w:t>
      </w:r>
      <w:r>
        <w:rPr>
          <w:sz w:val="20"/>
          <w:szCs w:val="20"/>
        </w:rPr>
        <w:t>…………………………</w:t>
      </w:r>
    </w:p>
    <w:p w:rsidR="00A60F03" w:rsidRPr="001C584F" w:rsidRDefault="00A60F03" w:rsidP="00916A57">
      <w:pPr>
        <w:rPr>
          <w:sz w:val="20"/>
          <w:szCs w:val="20"/>
        </w:rPr>
      </w:pPr>
    </w:p>
    <w:p w:rsidR="00A60F03" w:rsidRPr="001C584F" w:rsidRDefault="00A60F03" w:rsidP="00916A57">
      <w:pPr>
        <w:rPr>
          <w:sz w:val="20"/>
          <w:szCs w:val="20"/>
        </w:rPr>
      </w:pPr>
    </w:p>
    <w:p w:rsidR="00A60F03" w:rsidRPr="0060149C" w:rsidRDefault="00A60F03" w:rsidP="00916A5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149C">
        <w:rPr>
          <w:b/>
          <w:sz w:val="20"/>
          <w:szCs w:val="20"/>
        </w:rPr>
        <w:t>Wójt Gminy Obrowo</w:t>
      </w:r>
    </w:p>
    <w:p w:rsidR="00A60F03" w:rsidRPr="0060149C" w:rsidRDefault="00A60F03" w:rsidP="00916A5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</w:t>
      </w:r>
      <w:r w:rsidRPr="0060149C">
        <w:rPr>
          <w:b/>
          <w:sz w:val="20"/>
          <w:szCs w:val="20"/>
        </w:rPr>
        <w:t>l. Aleja Lipowa 27</w:t>
      </w:r>
    </w:p>
    <w:p w:rsidR="00A60F03" w:rsidRPr="001C584F" w:rsidRDefault="00A60F03" w:rsidP="00916A57">
      <w:pPr>
        <w:rPr>
          <w:sz w:val="20"/>
          <w:szCs w:val="20"/>
        </w:rPr>
      </w:pPr>
      <w:r w:rsidRPr="0060149C">
        <w:rPr>
          <w:b/>
          <w:sz w:val="20"/>
          <w:szCs w:val="20"/>
        </w:rPr>
        <w:tab/>
      </w:r>
      <w:r w:rsidRPr="0060149C">
        <w:rPr>
          <w:b/>
          <w:sz w:val="20"/>
          <w:szCs w:val="20"/>
        </w:rPr>
        <w:tab/>
      </w:r>
      <w:r w:rsidRPr="0060149C">
        <w:rPr>
          <w:b/>
          <w:sz w:val="20"/>
          <w:szCs w:val="20"/>
        </w:rPr>
        <w:tab/>
      </w:r>
      <w:r w:rsidRPr="0060149C">
        <w:rPr>
          <w:b/>
          <w:sz w:val="20"/>
          <w:szCs w:val="20"/>
        </w:rPr>
        <w:tab/>
      </w:r>
      <w:r w:rsidRPr="0060149C">
        <w:rPr>
          <w:b/>
          <w:sz w:val="20"/>
          <w:szCs w:val="20"/>
        </w:rPr>
        <w:tab/>
      </w:r>
      <w:r w:rsidRPr="0060149C">
        <w:rPr>
          <w:b/>
          <w:sz w:val="20"/>
          <w:szCs w:val="20"/>
        </w:rPr>
        <w:tab/>
      </w:r>
      <w:r w:rsidRPr="0060149C">
        <w:rPr>
          <w:b/>
          <w:sz w:val="20"/>
          <w:szCs w:val="20"/>
        </w:rPr>
        <w:tab/>
      </w:r>
      <w:r w:rsidRPr="0060149C">
        <w:rPr>
          <w:b/>
          <w:sz w:val="20"/>
          <w:szCs w:val="20"/>
        </w:rPr>
        <w:tab/>
        <w:t>87-126 Obrowo</w:t>
      </w:r>
    </w:p>
    <w:p w:rsidR="00A60F03" w:rsidRPr="001C584F" w:rsidRDefault="00A60F03" w:rsidP="00916A57">
      <w:pPr>
        <w:rPr>
          <w:sz w:val="20"/>
          <w:szCs w:val="20"/>
        </w:rPr>
      </w:pPr>
    </w:p>
    <w:p w:rsidR="00A60F03" w:rsidRPr="00C436DE" w:rsidRDefault="00A60F03" w:rsidP="00916A57">
      <w:pPr>
        <w:jc w:val="center"/>
        <w:rPr>
          <w:b/>
        </w:rPr>
      </w:pPr>
    </w:p>
    <w:p w:rsidR="00A60F03" w:rsidRPr="00C436DE" w:rsidRDefault="00A60F03" w:rsidP="00916A57">
      <w:pPr>
        <w:jc w:val="center"/>
        <w:rPr>
          <w:b/>
        </w:rPr>
      </w:pPr>
      <w:r w:rsidRPr="00C436DE">
        <w:rPr>
          <w:b/>
        </w:rPr>
        <w:t xml:space="preserve">Zawiadomienie o </w:t>
      </w:r>
      <w:r>
        <w:rPr>
          <w:b/>
        </w:rPr>
        <w:t xml:space="preserve">wykonaniu nasadzeń zastępczych </w:t>
      </w:r>
      <w:r w:rsidRPr="00C436DE">
        <w:rPr>
          <w:b/>
        </w:rPr>
        <w:t>drzew/krzewów</w:t>
      </w:r>
    </w:p>
    <w:p w:rsidR="00A60F03" w:rsidRPr="00C436DE" w:rsidRDefault="00A60F03" w:rsidP="00916A57"/>
    <w:p w:rsidR="00A60F03" w:rsidRPr="00C436DE" w:rsidRDefault="00A60F03" w:rsidP="00916A57"/>
    <w:p w:rsidR="00A60F03" w:rsidRDefault="00A60F03" w:rsidP="00916A57">
      <w:pPr>
        <w:spacing w:line="480" w:lineRule="auto"/>
        <w:jc w:val="both"/>
      </w:pPr>
      <w:r w:rsidRPr="00C436DE">
        <w:t xml:space="preserve">W związku z otrzymanym zezwoleniem na wycinkę drzew(a)/krzewów zgodnie z decyzją </w:t>
      </w:r>
      <w:r>
        <w:t>znak RRG.6131.</w:t>
      </w:r>
      <w:r w:rsidRPr="00C436DE">
        <w:t>………</w:t>
      </w:r>
      <w:r>
        <w:t>…..</w:t>
      </w:r>
      <w:r w:rsidRPr="00C436DE">
        <w:t>…….………..</w:t>
      </w:r>
      <w:r>
        <w:t>…</w:t>
      </w:r>
      <w:r w:rsidRPr="00C436DE">
        <w:t xml:space="preserve"> z</w:t>
      </w:r>
      <w:r>
        <w:t xml:space="preserve"> dnia…………………………zawiadamiam, że wy</w:t>
      </w:r>
      <w:r w:rsidRPr="00C436DE">
        <w:t xml:space="preserve">konałem(-am) </w:t>
      </w:r>
      <w:r>
        <w:t>nasadzenia zastępcze</w:t>
      </w:r>
      <w:r w:rsidRPr="00C436DE">
        <w:t xml:space="preserve"> </w:t>
      </w:r>
      <w:r>
        <w:t>w dniu…………………………………………....….</w:t>
      </w:r>
    </w:p>
    <w:p w:rsidR="00A60F03" w:rsidRPr="00C436DE" w:rsidRDefault="00A60F03" w:rsidP="00916A57">
      <w:pPr>
        <w:spacing w:line="480" w:lineRule="auto"/>
        <w:jc w:val="both"/>
      </w:pPr>
      <w:r>
        <w:t xml:space="preserve">tj. </w:t>
      </w:r>
      <w:r w:rsidRPr="00C436DE">
        <w:t>w wyznaczonym w decyzji terminie</w:t>
      </w:r>
      <w:r>
        <w:t>,</w:t>
      </w:r>
      <w:r w:rsidRPr="00C436DE">
        <w:t xml:space="preserve"> </w:t>
      </w:r>
    </w:p>
    <w:p w:rsidR="00A60F03" w:rsidRDefault="00A60F03" w:rsidP="00916A57">
      <w:pPr>
        <w:jc w:val="both"/>
      </w:pPr>
      <w:r w:rsidRPr="00C436DE">
        <w:t>w ilości</w:t>
      </w:r>
      <w:r>
        <w:t>:</w:t>
      </w:r>
    </w:p>
    <w:p w:rsidR="00A60F03" w:rsidRPr="00C436DE" w:rsidRDefault="00A60F03" w:rsidP="00916A57">
      <w:pPr>
        <w:jc w:val="both"/>
      </w:pPr>
    </w:p>
    <w:p w:rsidR="00A60F03" w:rsidRPr="00C436DE" w:rsidRDefault="00A60F03" w:rsidP="00916A57">
      <w:pPr>
        <w:jc w:val="both"/>
      </w:pPr>
      <w:r w:rsidRPr="00C436DE">
        <w:t>……………szt. drzew, gatunku………………………..</w:t>
      </w:r>
    </w:p>
    <w:p w:rsidR="00A60F03" w:rsidRPr="00C436DE" w:rsidRDefault="00A60F03" w:rsidP="00916A57">
      <w:pPr>
        <w:jc w:val="both"/>
      </w:pPr>
      <w:r w:rsidRPr="00C436DE">
        <w:t>……………szt. drzew, gatunku………………………..</w:t>
      </w:r>
    </w:p>
    <w:p w:rsidR="00A60F03" w:rsidRPr="00C436DE" w:rsidRDefault="00A60F03" w:rsidP="00916A57">
      <w:pPr>
        <w:jc w:val="both"/>
      </w:pPr>
      <w:r w:rsidRPr="00C436DE">
        <w:t>……………szt. drzew, gatunku………………………..</w:t>
      </w:r>
    </w:p>
    <w:p w:rsidR="00A60F03" w:rsidRPr="00C436DE" w:rsidRDefault="00A60F03" w:rsidP="00916A57">
      <w:pPr>
        <w:jc w:val="both"/>
      </w:pPr>
      <w:r w:rsidRPr="00C436DE">
        <w:t>……………szt. drzew, gatunku………………………..</w:t>
      </w:r>
    </w:p>
    <w:p w:rsidR="00A60F03" w:rsidRPr="00C436DE" w:rsidRDefault="00A60F03" w:rsidP="00916A57">
      <w:pPr>
        <w:jc w:val="both"/>
      </w:pPr>
      <w:r w:rsidRPr="00C436DE">
        <w:t>……………szt. drzew, gatunku………………………..</w:t>
      </w:r>
    </w:p>
    <w:p w:rsidR="00A60F03" w:rsidRPr="00C436DE" w:rsidRDefault="00A60F03" w:rsidP="00916A57">
      <w:pPr>
        <w:jc w:val="both"/>
      </w:pPr>
      <w:r w:rsidRPr="00C436DE">
        <w:t>……………m</w:t>
      </w:r>
      <w:r w:rsidRPr="00C436DE">
        <w:rPr>
          <w:vertAlign w:val="superscript"/>
        </w:rPr>
        <w:t xml:space="preserve">2 </w:t>
      </w:r>
      <w:r>
        <w:t>krzewów, gatunku………..……………</w:t>
      </w:r>
    </w:p>
    <w:p w:rsidR="00A60F03" w:rsidRPr="00C436DE" w:rsidRDefault="00A60F03" w:rsidP="00916A57">
      <w:pPr>
        <w:jc w:val="both"/>
      </w:pPr>
      <w:r w:rsidRPr="00C436DE">
        <w:t>……………m</w:t>
      </w:r>
      <w:r w:rsidRPr="00C436DE">
        <w:rPr>
          <w:vertAlign w:val="superscript"/>
        </w:rPr>
        <w:t>2</w:t>
      </w:r>
      <w:r>
        <w:t xml:space="preserve"> krzewów, gatunku…………..…………</w:t>
      </w:r>
    </w:p>
    <w:p w:rsidR="00A60F03" w:rsidRDefault="00A60F03" w:rsidP="00916A57">
      <w:pPr>
        <w:jc w:val="both"/>
      </w:pPr>
    </w:p>
    <w:p w:rsidR="00A60F03" w:rsidRPr="00C436DE" w:rsidRDefault="00A60F03" w:rsidP="00916A57">
      <w:pPr>
        <w:jc w:val="both"/>
      </w:pPr>
      <w:r>
        <w:t>o wskazanych w decyzji parametrach sadzonek (tj. obwód pnia na wysokości 100 cm- ……….cm</w:t>
      </w:r>
      <w:bookmarkStart w:id="0" w:name="_GoBack"/>
      <w:bookmarkEnd w:id="0"/>
      <w:r>
        <w:t>) n</w:t>
      </w:r>
      <w:r w:rsidRPr="00C436DE">
        <w:t>a terenie działki nr geod……………………</w:t>
      </w:r>
      <w:r>
        <w:t>- obręb…………………………., Gmina Obrowo</w:t>
      </w:r>
      <w:r w:rsidRPr="00C436DE">
        <w:t>.</w:t>
      </w:r>
    </w:p>
    <w:p w:rsidR="00A60F03" w:rsidRPr="00C436DE" w:rsidRDefault="00A60F03" w:rsidP="00916A57">
      <w:pPr>
        <w:jc w:val="both"/>
      </w:pPr>
    </w:p>
    <w:p w:rsidR="00A60F03" w:rsidRDefault="00A60F03" w:rsidP="00916A57">
      <w:pPr>
        <w:jc w:val="both"/>
      </w:pPr>
      <w:r w:rsidRPr="00C436DE">
        <w:t xml:space="preserve">Oświadczam, że w wydanej decyzji </w:t>
      </w:r>
      <w:r w:rsidRPr="00C436DE">
        <w:rPr>
          <w:b/>
        </w:rPr>
        <w:t>została / nie została*</w:t>
      </w:r>
      <w:r w:rsidRPr="00C436DE">
        <w:t xml:space="preserve"> naliczona opłata za usunięcie drzew/krzewów i odroczona na</w:t>
      </w:r>
      <w:r>
        <w:t xml:space="preserve"> okres przewidziany przepisami prawa. </w:t>
      </w:r>
    </w:p>
    <w:p w:rsidR="00A60F03" w:rsidRDefault="00A60F03" w:rsidP="00916A57">
      <w:pPr>
        <w:jc w:val="both"/>
      </w:pPr>
    </w:p>
    <w:p w:rsidR="00A60F03" w:rsidRPr="00C436DE" w:rsidRDefault="00A60F03" w:rsidP="00916A57">
      <w:pPr>
        <w:jc w:val="both"/>
      </w:pPr>
      <w:r>
        <w:t>Z</w:t>
      </w:r>
      <w:r w:rsidRPr="00C436DE">
        <w:t>obowiązuję się po trzech latach od posadzenia nowych drzew/krzewów poinformować organ o stanie ich zachowania.</w:t>
      </w:r>
    </w:p>
    <w:p w:rsidR="00A60F03" w:rsidRPr="00C436DE" w:rsidRDefault="00A60F03" w:rsidP="00916A57"/>
    <w:p w:rsidR="00A60F03" w:rsidRPr="00C436DE" w:rsidRDefault="00A60F03" w:rsidP="00916A57"/>
    <w:p w:rsidR="00A60F03" w:rsidRPr="00C436DE" w:rsidRDefault="00A60F03" w:rsidP="00916A57"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  <w:t>…………………………..</w:t>
      </w:r>
    </w:p>
    <w:p w:rsidR="00A60F03" w:rsidRPr="00C436DE" w:rsidRDefault="00A60F03" w:rsidP="00916A57"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  <w:t>Podpis</w:t>
      </w:r>
      <w:r>
        <w:t xml:space="preserve"> (y)</w:t>
      </w:r>
    </w:p>
    <w:p w:rsidR="00A60F03" w:rsidRPr="00C436DE" w:rsidRDefault="00A60F03" w:rsidP="00916A57">
      <w:r w:rsidRPr="00C436DE">
        <w:t>Załączniki:</w:t>
      </w:r>
    </w:p>
    <w:p w:rsidR="00A60F03" w:rsidRPr="00C436DE" w:rsidRDefault="00A60F03" w:rsidP="00916A57">
      <w:pPr>
        <w:numPr>
          <w:ilvl w:val="0"/>
          <w:numId w:val="1"/>
        </w:numPr>
      </w:pPr>
      <w:r w:rsidRPr="00C436DE">
        <w:t>mapa z zaznaczeniem nasadzonych drzew/krzewów</w:t>
      </w:r>
    </w:p>
    <w:p w:rsidR="00A60F03" w:rsidRDefault="00A60F03" w:rsidP="00916A57">
      <w:pPr>
        <w:numPr>
          <w:ilvl w:val="0"/>
          <w:numId w:val="1"/>
        </w:numPr>
      </w:pPr>
      <w:r w:rsidRPr="00C436DE">
        <w:t>dokumentacja fotograficzna</w:t>
      </w:r>
    </w:p>
    <w:p w:rsidR="00A60F03" w:rsidRPr="00C436DE" w:rsidRDefault="00A60F03" w:rsidP="00916A57">
      <w:pPr>
        <w:numPr>
          <w:ilvl w:val="0"/>
          <w:numId w:val="1"/>
        </w:numPr>
      </w:pPr>
      <w:r>
        <w:t>…………………………</w:t>
      </w:r>
    </w:p>
    <w:p w:rsidR="00A60F03" w:rsidRPr="00C436DE" w:rsidRDefault="00A60F03" w:rsidP="00916A57"/>
    <w:p w:rsidR="00A60F03" w:rsidRPr="00C436DE" w:rsidRDefault="00A60F03" w:rsidP="00916A57">
      <w:pPr>
        <w:rPr>
          <w:sz w:val="16"/>
          <w:szCs w:val="16"/>
        </w:rPr>
      </w:pPr>
      <w:r w:rsidRPr="00C436DE">
        <w:rPr>
          <w:sz w:val="16"/>
          <w:szCs w:val="16"/>
        </w:rPr>
        <w:t>* niewłaściwe skreślić</w:t>
      </w:r>
    </w:p>
    <w:p w:rsidR="00A60F03" w:rsidRPr="00B81CDA" w:rsidRDefault="00A60F03" w:rsidP="00916A57">
      <w:pPr>
        <w:tabs>
          <w:tab w:val="left" w:pos="8330"/>
        </w:tabs>
      </w:pPr>
    </w:p>
    <w:p w:rsidR="00A60F03" w:rsidRDefault="00A60F03"/>
    <w:sectPr w:rsidR="00A60F03" w:rsidSect="00211D4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3BF"/>
    <w:multiLevelType w:val="hybridMultilevel"/>
    <w:tmpl w:val="5D5E4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A57"/>
    <w:rsid w:val="000D54BC"/>
    <w:rsid w:val="001C584F"/>
    <w:rsid w:val="00205CA4"/>
    <w:rsid w:val="00211D4D"/>
    <w:rsid w:val="00213C4C"/>
    <w:rsid w:val="00317535"/>
    <w:rsid w:val="003472ED"/>
    <w:rsid w:val="004253E8"/>
    <w:rsid w:val="00553F4E"/>
    <w:rsid w:val="0060149C"/>
    <w:rsid w:val="00605B25"/>
    <w:rsid w:val="006603F7"/>
    <w:rsid w:val="00677ACD"/>
    <w:rsid w:val="00804948"/>
    <w:rsid w:val="008C3819"/>
    <w:rsid w:val="008F767E"/>
    <w:rsid w:val="00916A57"/>
    <w:rsid w:val="0099551D"/>
    <w:rsid w:val="00A60F03"/>
    <w:rsid w:val="00AB4D53"/>
    <w:rsid w:val="00B81CDA"/>
    <w:rsid w:val="00C436DE"/>
    <w:rsid w:val="00C6790F"/>
    <w:rsid w:val="00CE6310"/>
    <w:rsid w:val="00E4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A5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1</Pages>
  <Words>199</Words>
  <Characters>1196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Osw</dc:creator>
  <cp:keywords/>
  <dc:description/>
  <cp:lastModifiedBy>SG Obrowo</cp:lastModifiedBy>
  <cp:revision>7</cp:revision>
  <cp:lastPrinted>2017-06-27T06:38:00Z</cp:lastPrinted>
  <dcterms:created xsi:type="dcterms:W3CDTF">2017-06-22T05:57:00Z</dcterms:created>
  <dcterms:modified xsi:type="dcterms:W3CDTF">2017-06-30T07:29:00Z</dcterms:modified>
</cp:coreProperties>
</file>