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42" w:rsidRDefault="00ED6C42" w:rsidP="00005C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Obrowo, data…………………….</w:t>
      </w:r>
    </w:p>
    <w:p w:rsidR="00ED6C42" w:rsidRDefault="00ED6C42" w:rsidP="00721C07">
      <w:pPr>
        <w:spacing w:after="0"/>
      </w:pPr>
      <w:r>
        <w:t>imię, nazwisko……………………………….…………………………</w:t>
      </w:r>
    </w:p>
    <w:p w:rsidR="00ED6C42" w:rsidRDefault="00ED6C42" w:rsidP="00721C07">
      <w:pPr>
        <w:spacing w:after="0"/>
      </w:pPr>
      <w:r>
        <w:t>adres – .……………..………………………………………</w:t>
      </w:r>
    </w:p>
    <w:p w:rsidR="00ED6C42" w:rsidRDefault="00ED6C42" w:rsidP="00721C07">
      <w:pPr>
        <w:spacing w:after="0"/>
      </w:pPr>
      <w:r>
        <w:tab/>
        <w:t>……………………………………..….……………</w:t>
      </w:r>
    </w:p>
    <w:p w:rsidR="00ED6C42" w:rsidRDefault="00ED6C42" w:rsidP="00721C07">
      <w:pPr>
        <w:spacing w:after="0"/>
      </w:pPr>
      <w:r>
        <w:t>telefon</w:t>
      </w:r>
      <w:r w:rsidRPr="0035214D">
        <w:t xml:space="preserve"> </w:t>
      </w:r>
      <w:r>
        <w:tab/>
        <w:t>………………………………………………………</w:t>
      </w:r>
      <w:r>
        <w:tab/>
      </w:r>
      <w:r>
        <w:tab/>
      </w:r>
      <w:r>
        <w:tab/>
      </w:r>
      <w:r>
        <w:tab/>
      </w:r>
    </w:p>
    <w:p w:rsidR="00ED6C42" w:rsidRPr="007D5807" w:rsidRDefault="00ED6C42" w:rsidP="00721C07">
      <w:pPr>
        <w:spacing w:after="0" w:line="240" w:lineRule="auto"/>
      </w:pPr>
      <w:r>
        <w:t xml:space="preserve">                                                                                                                              </w:t>
      </w:r>
      <w:r w:rsidRPr="0035214D">
        <w:rPr>
          <w:b/>
        </w:rPr>
        <w:t>Wójt Gminy</w:t>
      </w:r>
      <w:r>
        <w:rPr>
          <w:b/>
        </w:rPr>
        <w:t xml:space="preserve"> Obrowo</w:t>
      </w:r>
      <w:r w:rsidRPr="0035214D">
        <w:rPr>
          <w:b/>
        </w:rPr>
        <w:t xml:space="preserve"> </w:t>
      </w:r>
    </w:p>
    <w:p w:rsidR="00ED6C42" w:rsidRDefault="00ED6C42" w:rsidP="00721C0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Aleja Lipowa 27 </w:t>
      </w:r>
    </w:p>
    <w:p w:rsidR="00ED6C42" w:rsidRDefault="00ED6C42" w:rsidP="00721C07">
      <w:pPr>
        <w:spacing w:after="0" w:line="240" w:lineRule="auto"/>
      </w:pP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87-126 Obrowo</w:t>
      </w:r>
    </w:p>
    <w:p w:rsidR="00ED6C42" w:rsidRDefault="00ED6C42" w:rsidP="00721C07">
      <w:pPr>
        <w:spacing w:after="0" w:line="240" w:lineRule="auto"/>
      </w:pPr>
    </w:p>
    <w:p w:rsidR="00ED6C42" w:rsidRDefault="00ED6C42" w:rsidP="00721C07">
      <w:pPr>
        <w:spacing w:after="0" w:line="240" w:lineRule="auto"/>
      </w:pPr>
    </w:p>
    <w:p w:rsidR="00ED6C42" w:rsidRDefault="00ED6C42" w:rsidP="00872714">
      <w:pPr>
        <w:jc w:val="center"/>
        <w:rPr>
          <w:b/>
        </w:rPr>
      </w:pPr>
      <w:r w:rsidRPr="0003728D">
        <w:rPr>
          <w:b/>
        </w:rPr>
        <w:t>ZGŁOSZENIE ZAMIARU USUNIĘCIA DRZEWA</w:t>
      </w:r>
    </w:p>
    <w:p w:rsidR="00ED6C42" w:rsidRPr="0003728D" w:rsidRDefault="00ED6C42" w:rsidP="00872714">
      <w:pPr>
        <w:jc w:val="center"/>
        <w:rPr>
          <w:b/>
        </w:rPr>
      </w:pPr>
    </w:p>
    <w:p w:rsidR="00ED6C42" w:rsidRDefault="00ED6C42" w:rsidP="00EE5C0E">
      <w:pPr>
        <w:jc w:val="both"/>
      </w:pPr>
      <w:r>
        <w:t xml:space="preserve">Na podstawie art. </w:t>
      </w:r>
      <w:smartTag w:uri="urn:schemas-microsoft-com:office:smarttags" w:element="metricconverter">
        <w:smartTagPr>
          <w:attr w:name="ProductID" w:val="83f"/>
        </w:smartTagPr>
        <w:r>
          <w:t>83f</w:t>
        </w:r>
      </w:smartTag>
      <w:r>
        <w:t xml:space="preserve"> ust. 4, 5 w zw. z </w:t>
      </w:r>
      <w:r w:rsidRPr="00C215DA">
        <w:t>ust. 1 pkt 3a ustawy z dnia 16 kwietnia 2004 r. o ochronie przyrody (Dz. U</w:t>
      </w:r>
      <w:r>
        <w:t xml:space="preserve">.2016 r.2134 ze zm.) zgłaszam zamiar usunięcia drzewa z terenu nieruchomości o nr geod………………….- obręb ……………………………………., Gmina Obrowo. </w:t>
      </w:r>
    </w:p>
    <w:p w:rsidR="00ED6C42" w:rsidRDefault="00ED6C42" w:rsidP="009330FB">
      <w:pPr>
        <w:jc w:val="both"/>
      </w:pPr>
      <w:r>
        <w:t>W załączaniu przedkładam mapę określającą usytuowanie drzewa na nieruchomości.</w:t>
      </w:r>
    </w:p>
    <w:p w:rsidR="00ED6C42" w:rsidRDefault="00ED6C42" w:rsidP="006D02B4">
      <w:pPr>
        <w:pStyle w:val="ListParagraph"/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6C42" w:rsidRDefault="00ED6C42" w:rsidP="006D02B4">
      <w:pPr>
        <w:pStyle w:val="ListParagraph"/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ED6C42" w:rsidRPr="006D02B4" w:rsidRDefault="00ED6C42" w:rsidP="00005C06">
      <w:pPr>
        <w:pStyle w:val="ListParagraph"/>
        <w:spacing w:line="240" w:lineRule="auto"/>
        <w:ind w:left="0"/>
        <w:jc w:val="both"/>
        <w:rPr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Podpis/podpisy wnioskodawcy</w:t>
      </w:r>
    </w:p>
    <w:p w:rsidR="00ED6C42" w:rsidRDefault="00ED6C42" w:rsidP="00205071">
      <w:pPr>
        <w:spacing w:line="240" w:lineRule="auto"/>
        <w:jc w:val="both"/>
      </w:pPr>
      <w:r>
        <w:t>Fakultatywnie podaję:</w:t>
      </w:r>
    </w:p>
    <w:tbl>
      <w:tblPr>
        <w:tblpPr w:leftFromText="141" w:rightFromText="141" w:vertAnchor="text" w:horzAnchor="margin" w:tblpY="46"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8"/>
        <w:gridCol w:w="741"/>
        <w:gridCol w:w="2268"/>
        <w:gridCol w:w="2957"/>
      </w:tblGrid>
      <w:tr w:rsidR="00ED6C42" w:rsidRPr="00257A77" w:rsidTr="00B14DF4">
        <w:trPr>
          <w:trHeight w:val="1124"/>
        </w:trPr>
        <w:tc>
          <w:tcPr>
            <w:tcW w:w="2628" w:type="dxa"/>
          </w:tcPr>
          <w:p w:rsidR="00ED6C42" w:rsidRPr="00257A77" w:rsidRDefault="00ED6C42" w:rsidP="00C57DAB">
            <w:pPr>
              <w:spacing w:after="0" w:line="240" w:lineRule="auto"/>
              <w:rPr>
                <w:sz w:val="20"/>
                <w:szCs w:val="20"/>
              </w:rPr>
            </w:pPr>
            <w:r w:rsidRPr="00257A77">
              <w:rPr>
                <w:sz w:val="20"/>
                <w:szCs w:val="20"/>
              </w:rPr>
              <w:t>Naz</w:t>
            </w:r>
            <w:r>
              <w:rPr>
                <w:sz w:val="20"/>
                <w:szCs w:val="20"/>
              </w:rPr>
              <w:t xml:space="preserve">wy gatunku drzewa wnioskowanego do </w:t>
            </w:r>
            <w:r w:rsidRPr="00257A77">
              <w:rPr>
                <w:sz w:val="20"/>
                <w:szCs w:val="20"/>
              </w:rPr>
              <w:t>usunięcia</w:t>
            </w:r>
          </w:p>
        </w:tc>
        <w:tc>
          <w:tcPr>
            <w:tcW w:w="741" w:type="dxa"/>
          </w:tcPr>
          <w:p w:rsidR="00ED6C42" w:rsidRPr="00257A77" w:rsidRDefault="00ED6C42" w:rsidP="00257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7A77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2268" w:type="dxa"/>
          </w:tcPr>
          <w:p w:rsidR="00ED6C42" w:rsidRPr="00257A77" w:rsidRDefault="00ED6C42" w:rsidP="00257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7A77">
              <w:rPr>
                <w:sz w:val="20"/>
                <w:szCs w:val="20"/>
              </w:rPr>
              <w:t xml:space="preserve">Obwód pnia każdego drzewa mierzonego na wysokości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257A77">
                <w:rPr>
                  <w:sz w:val="20"/>
                  <w:szCs w:val="20"/>
                </w:rPr>
                <w:t>5 cm</w:t>
              </w:r>
            </w:smartTag>
            <w:r w:rsidRPr="00257A77">
              <w:rPr>
                <w:sz w:val="20"/>
                <w:szCs w:val="20"/>
              </w:rPr>
              <w:t xml:space="preserve"> od gruntu, a w przypadku gdy drzewo na tej wysokości posiada kilka pni – obwód każdego z tych pni</w:t>
            </w:r>
          </w:p>
        </w:tc>
        <w:tc>
          <w:tcPr>
            <w:tcW w:w="2957" w:type="dxa"/>
          </w:tcPr>
          <w:p w:rsidR="00ED6C42" w:rsidRPr="00257A77" w:rsidRDefault="00ED6C42" w:rsidP="00257A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57A77">
              <w:rPr>
                <w:sz w:val="20"/>
                <w:szCs w:val="20"/>
              </w:rPr>
              <w:t xml:space="preserve">Obwód pnia drzewa na wysokości </w:t>
            </w:r>
            <w:smartTag w:uri="urn:schemas-microsoft-com:office:smarttags" w:element="metricconverter">
              <w:smartTagPr>
                <w:attr w:name="ProductID" w:val="1,3 m"/>
              </w:smartTagPr>
              <w:r w:rsidRPr="00257A77">
                <w:rPr>
                  <w:sz w:val="20"/>
                  <w:szCs w:val="20"/>
                </w:rPr>
                <w:t>1,3 m</w:t>
              </w:r>
            </w:smartTag>
            <w:r>
              <w:rPr>
                <w:sz w:val="20"/>
                <w:szCs w:val="20"/>
              </w:rPr>
              <w:t xml:space="preserve">, </w:t>
            </w:r>
            <w:r w:rsidRPr="00257A77">
              <w:rPr>
                <w:sz w:val="20"/>
                <w:szCs w:val="20"/>
              </w:rPr>
              <w:t>a w przypadku gdy drzewo na tej wysokości posiada kilka pni – obwód każdego z tych pni</w:t>
            </w:r>
          </w:p>
        </w:tc>
      </w:tr>
      <w:tr w:rsidR="00ED6C42" w:rsidRPr="00257A77" w:rsidTr="00B14DF4">
        <w:tc>
          <w:tcPr>
            <w:tcW w:w="2628" w:type="dxa"/>
          </w:tcPr>
          <w:p w:rsidR="00ED6C42" w:rsidRDefault="00ED6C42" w:rsidP="00257A77">
            <w:pPr>
              <w:spacing w:after="0" w:line="240" w:lineRule="auto"/>
              <w:jc w:val="both"/>
            </w:pPr>
          </w:p>
          <w:p w:rsidR="00ED6C42" w:rsidRPr="00257A77" w:rsidRDefault="00ED6C42" w:rsidP="00257A77">
            <w:pPr>
              <w:spacing w:after="0" w:line="240" w:lineRule="auto"/>
              <w:jc w:val="both"/>
            </w:pPr>
          </w:p>
        </w:tc>
        <w:tc>
          <w:tcPr>
            <w:tcW w:w="741" w:type="dxa"/>
          </w:tcPr>
          <w:p w:rsidR="00ED6C42" w:rsidRPr="00257A77" w:rsidRDefault="00ED6C42" w:rsidP="00257A77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ED6C42" w:rsidRPr="00257A77" w:rsidRDefault="00ED6C42" w:rsidP="00257A77">
            <w:pPr>
              <w:spacing w:after="0" w:line="240" w:lineRule="auto"/>
              <w:jc w:val="both"/>
            </w:pPr>
          </w:p>
        </w:tc>
        <w:tc>
          <w:tcPr>
            <w:tcW w:w="2957" w:type="dxa"/>
          </w:tcPr>
          <w:p w:rsidR="00ED6C42" w:rsidRPr="00257A77" w:rsidRDefault="00ED6C42" w:rsidP="00257A77">
            <w:pPr>
              <w:spacing w:after="0" w:line="240" w:lineRule="auto"/>
              <w:jc w:val="both"/>
            </w:pPr>
          </w:p>
        </w:tc>
      </w:tr>
      <w:tr w:rsidR="00ED6C42" w:rsidRPr="00257A77" w:rsidTr="00B14DF4">
        <w:tc>
          <w:tcPr>
            <w:tcW w:w="2628" w:type="dxa"/>
          </w:tcPr>
          <w:p w:rsidR="00ED6C42" w:rsidRDefault="00ED6C42" w:rsidP="00257A77">
            <w:pPr>
              <w:spacing w:after="0" w:line="240" w:lineRule="auto"/>
              <w:jc w:val="both"/>
            </w:pPr>
          </w:p>
          <w:p w:rsidR="00ED6C42" w:rsidRPr="00257A77" w:rsidRDefault="00ED6C42" w:rsidP="00257A77">
            <w:pPr>
              <w:spacing w:after="0" w:line="240" w:lineRule="auto"/>
              <w:jc w:val="both"/>
            </w:pPr>
          </w:p>
        </w:tc>
        <w:tc>
          <w:tcPr>
            <w:tcW w:w="741" w:type="dxa"/>
          </w:tcPr>
          <w:p w:rsidR="00ED6C42" w:rsidRPr="00257A77" w:rsidRDefault="00ED6C42" w:rsidP="00257A77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ED6C42" w:rsidRPr="00257A77" w:rsidRDefault="00ED6C42" w:rsidP="00257A77">
            <w:pPr>
              <w:spacing w:after="0" w:line="240" w:lineRule="auto"/>
              <w:jc w:val="both"/>
            </w:pPr>
          </w:p>
        </w:tc>
        <w:tc>
          <w:tcPr>
            <w:tcW w:w="2957" w:type="dxa"/>
          </w:tcPr>
          <w:p w:rsidR="00ED6C42" w:rsidRPr="00257A77" w:rsidRDefault="00ED6C42" w:rsidP="00257A77">
            <w:pPr>
              <w:spacing w:after="0" w:line="240" w:lineRule="auto"/>
              <w:jc w:val="both"/>
            </w:pPr>
          </w:p>
        </w:tc>
      </w:tr>
      <w:tr w:rsidR="00ED6C42" w:rsidRPr="00257A77" w:rsidTr="00B14DF4">
        <w:tc>
          <w:tcPr>
            <w:tcW w:w="2628" w:type="dxa"/>
          </w:tcPr>
          <w:p w:rsidR="00ED6C42" w:rsidRDefault="00ED6C42" w:rsidP="00257A77">
            <w:pPr>
              <w:spacing w:after="0" w:line="240" w:lineRule="auto"/>
              <w:jc w:val="both"/>
            </w:pPr>
          </w:p>
          <w:p w:rsidR="00ED6C42" w:rsidRPr="00257A77" w:rsidRDefault="00ED6C42" w:rsidP="00257A77">
            <w:pPr>
              <w:spacing w:after="0" w:line="240" w:lineRule="auto"/>
              <w:jc w:val="both"/>
            </w:pPr>
          </w:p>
        </w:tc>
        <w:tc>
          <w:tcPr>
            <w:tcW w:w="741" w:type="dxa"/>
          </w:tcPr>
          <w:p w:rsidR="00ED6C42" w:rsidRPr="00257A77" w:rsidRDefault="00ED6C42" w:rsidP="00257A77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ED6C42" w:rsidRPr="00257A77" w:rsidRDefault="00ED6C42" w:rsidP="00257A77">
            <w:pPr>
              <w:spacing w:after="0" w:line="240" w:lineRule="auto"/>
              <w:jc w:val="both"/>
            </w:pPr>
          </w:p>
        </w:tc>
        <w:tc>
          <w:tcPr>
            <w:tcW w:w="2957" w:type="dxa"/>
          </w:tcPr>
          <w:p w:rsidR="00ED6C42" w:rsidRPr="00257A77" w:rsidRDefault="00ED6C42" w:rsidP="00257A77">
            <w:pPr>
              <w:spacing w:after="0" w:line="240" w:lineRule="auto"/>
              <w:jc w:val="both"/>
            </w:pPr>
          </w:p>
        </w:tc>
      </w:tr>
    </w:tbl>
    <w:p w:rsidR="00ED6C42" w:rsidRDefault="00ED6C42" w:rsidP="00D85456">
      <w:pPr>
        <w:spacing w:line="240" w:lineRule="auto"/>
        <w:jc w:val="both"/>
      </w:pPr>
      <w:r>
        <w:br/>
      </w:r>
    </w:p>
    <w:p w:rsidR="00ED6C42" w:rsidRDefault="00ED6C42" w:rsidP="00D85456">
      <w:pPr>
        <w:spacing w:line="240" w:lineRule="auto"/>
        <w:jc w:val="both"/>
      </w:pPr>
    </w:p>
    <w:p w:rsidR="00ED6C42" w:rsidRDefault="00ED6C42" w:rsidP="00D85456">
      <w:pPr>
        <w:spacing w:line="240" w:lineRule="auto"/>
        <w:jc w:val="both"/>
      </w:pPr>
    </w:p>
    <w:p w:rsidR="00ED6C42" w:rsidRDefault="00ED6C42" w:rsidP="00D85456">
      <w:pPr>
        <w:spacing w:line="240" w:lineRule="auto"/>
        <w:jc w:val="both"/>
      </w:pPr>
    </w:p>
    <w:p w:rsidR="00ED6C42" w:rsidRDefault="00ED6C42" w:rsidP="00D85456">
      <w:pPr>
        <w:spacing w:line="240" w:lineRule="auto"/>
        <w:jc w:val="both"/>
      </w:pPr>
    </w:p>
    <w:p w:rsidR="00ED6C42" w:rsidRDefault="00ED6C42" w:rsidP="00D85456">
      <w:pPr>
        <w:spacing w:line="240" w:lineRule="auto"/>
        <w:jc w:val="both"/>
      </w:pPr>
    </w:p>
    <w:p w:rsidR="00ED6C42" w:rsidRDefault="00ED6C42" w:rsidP="00D85456">
      <w:pPr>
        <w:spacing w:line="240" w:lineRule="auto"/>
        <w:jc w:val="both"/>
      </w:pPr>
    </w:p>
    <w:p w:rsidR="00ED6C42" w:rsidRDefault="00ED6C42" w:rsidP="00D85456">
      <w:pPr>
        <w:spacing w:line="240" w:lineRule="auto"/>
        <w:jc w:val="both"/>
      </w:pPr>
    </w:p>
    <w:p w:rsidR="00ED6C42" w:rsidRPr="0005637D" w:rsidRDefault="00ED6C42" w:rsidP="00D85456">
      <w:pPr>
        <w:spacing w:line="240" w:lineRule="auto"/>
        <w:jc w:val="both"/>
        <w:rPr>
          <w:sz w:val="16"/>
          <w:szCs w:val="16"/>
        </w:rPr>
      </w:pPr>
      <w:r>
        <w:t xml:space="preserve">Termin usunięcia: </w:t>
      </w:r>
      <w:r w:rsidRPr="0005637D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…..</w:t>
      </w:r>
      <w:r w:rsidRPr="0005637D">
        <w:rPr>
          <w:sz w:val="16"/>
          <w:szCs w:val="16"/>
        </w:rPr>
        <w:t>….(usunięcie drzewa winno nastąpić przed upływem 6 miesięcy od przeprowadzonych oględzin, w przypadku nie</w:t>
      </w:r>
      <w:r>
        <w:rPr>
          <w:sz w:val="16"/>
          <w:szCs w:val="16"/>
        </w:rPr>
        <w:t xml:space="preserve"> </w:t>
      </w:r>
      <w:r w:rsidRPr="0005637D">
        <w:rPr>
          <w:sz w:val="16"/>
          <w:szCs w:val="16"/>
        </w:rPr>
        <w:t>usunięcia w tym terminie należy dokonać ponownego zgłoszenia)</w:t>
      </w:r>
    </w:p>
    <w:p w:rsidR="00ED6C42" w:rsidRDefault="00ED6C42" w:rsidP="00C215DA">
      <w:pPr>
        <w:spacing w:line="240" w:lineRule="auto"/>
        <w:jc w:val="both"/>
      </w:pPr>
      <w:r>
        <w:t>Przyczyna usunięcia……………………………………………………………………………………………………………………………</w:t>
      </w:r>
    </w:p>
    <w:p w:rsidR="00ED6C42" w:rsidRDefault="00ED6C42" w:rsidP="00005C06">
      <w:pPr>
        <w:spacing w:line="240" w:lineRule="auto"/>
        <w:jc w:val="both"/>
      </w:pPr>
      <w:r>
        <w:br/>
        <w:t xml:space="preserve">Czy usunięcie drzewa wynika z działalności gospodarczej?  </w:t>
      </w:r>
      <w:r>
        <w:sym w:font="Symbol" w:char="F0FF"/>
      </w:r>
      <w:r w:rsidRPr="007D5807">
        <w:t xml:space="preserve"> </w:t>
      </w:r>
      <w:r>
        <w:t>Tak</w:t>
      </w:r>
      <w:r w:rsidRPr="007D5807">
        <w:t xml:space="preserve"> </w:t>
      </w:r>
      <w:r>
        <w:t xml:space="preserve">             </w:t>
      </w:r>
      <w:r>
        <w:sym w:font="Symbol" w:char="F0FF"/>
      </w:r>
      <w:r>
        <w:t xml:space="preserve">  Nie</w:t>
      </w:r>
    </w:p>
    <w:p w:rsidR="00ED6C42" w:rsidRDefault="00ED6C42" w:rsidP="00721C0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………………………………………………..</w:t>
      </w:r>
    </w:p>
    <w:p w:rsidR="00ED6C42" w:rsidRDefault="00ED6C42" w:rsidP="00721C0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Podpis/podpisy zgłaszającego</w:t>
      </w:r>
      <w:bookmarkStart w:id="0" w:name="_GoBack"/>
      <w:bookmarkEnd w:id="0"/>
    </w:p>
    <w:p w:rsidR="00ED6C42" w:rsidRDefault="00ED6C42" w:rsidP="00721C07">
      <w:pPr>
        <w:spacing w:after="0" w:line="240" w:lineRule="auto"/>
        <w:jc w:val="both"/>
      </w:pPr>
    </w:p>
    <w:p w:rsidR="00ED6C42" w:rsidRPr="00D85456" w:rsidRDefault="00ED6C42" w:rsidP="00D21DBB">
      <w:pPr>
        <w:spacing w:after="0" w:line="240" w:lineRule="auto"/>
        <w:jc w:val="both"/>
        <w:rPr>
          <w:sz w:val="16"/>
          <w:szCs w:val="16"/>
        </w:rPr>
      </w:pPr>
      <w:r w:rsidRPr="00D85456">
        <w:rPr>
          <w:sz w:val="16"/>
          <w:szCs w:val="16"/>
        </w:rPr>
        <w:t>*jeżeli jest kilku właścicieli, na zgłoszeniu winny się znaleźć podpisy każdego współwłaściciela</w:t>
      </w:r>
    </w:p>
    <w:p w:rsidR="00ED6C42" w:rsidRPr="00D85456" w:rsidRDefault="00ED6C42" w:rsidP="00D21DBB">
      <w:pPr>
        <w:spacing w:after="0" w:line="240" w:lineRule="auto"/>
        <w:jc w:val="both"/>
        <w:rPr>
          <w:sz w:val="16"/>
          <w:szCs w:val="16"/>
        </w:rPr>
      </w:pPr>
      <w:r w:rsidRPr="00D85456">
        <w:rPr>
          <w:sz w:val="16"/>
          <w:szCs w:val="16"/>
        </w:rPr>
        <w:t xml:space="preserve">**zgłoszenie składa się, jeżeli obwód wnioskowanego do usunięcia drzewa na wysokości </w:t>
      </w:r>
      <w:smartTag w:uri="urn:schemas-microsoft-com:office:smarttags" w:element="metricconverter">
        <w:smartTagPr>
          <w:attr w:name="ProductID" w:val="5 cm"/>
        </w:smartTagPr>
        <w:r w:rsidRPr="00D85456">
          <w:rPr>
            <w:sz w:val="16"/>
            <w:szCs w:val="16"/>
          </w:rPr>
          <w:t>5 cm</w:t>
        </w:r>
      </w:smartTag>
      <w:r w:rsidRPr="00D85456">
        <w:rPr>
          <w:sz w:val="16"/>
          <w:szCs w:val="16"/>
        </w:rPr>
        <w:t xml:space="preserve"> przekracza: </w:t>
      </w:r>
    </w:p>
    <w:p w:rsidR="00ED6C42" w:rsidRPr="00D85456" w:rsidRDefault="00ED6C42" w:rsidP="00D21DBB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smartTag w:uri="urn:schemas-microsoft-com:office:smarttags" w:element="metricconverter">
        <w:smartTagPr>
          <w:attr w:name="ProductID" w:val="80 cm"/>
        </w:smartTagPr>
        <w:r w:rsidRPr="00D85456">
          <w:rPr>
            <w:sz w:val="16"/>
            <w:szCs w:val="16"/>
          </w:rPr>
          <w:t>80 cm</w:t>
        </w:r>
      </w:smartTag>
      <w:r w:rsidRPr="00D85456">
        <w:rPr>
          <w:sz w:val="16"/>
          <w:szCs w:val="16"/>
        </w:rPr>
        <w:t xml:space="preserve"> – w przypadku topoli, wierzb, klonu jesionolistnego oraz klonu srebrzystego;</w:t>
      </w:r>
    </w:p>
    <w:p w:rsidR="00ED6C42" w:rsidRPr="00D85456" w:rsidRDefault="00ED6C42" w:rsidP="00D21DBB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smartTag w:uri="urn:schemas-microsoft-com:office:smarttags" w:element="metricconverter">
        <w:smartTagPr>
          <w:attr w:name="ProductID" w:val="65 cm"/>
        </w:smartTagPr>
        <w:r w:rsidRPr="00D85456">
          <w:rPr>
            <w:sz w:val="16"/>
            <w:szCs w:val="16"/>
          </w:rPr>
          <w:t>65 cm</w:t>
        </w:r>
      </w:smartTag>
      <w:r w:rsidRPr="00D85456">
        <w:rPr>
          <w:sz w:val="16"/>
          <w:szCs w:val="16"/>
        </w:rPr>
        <w:t xml:space="preserve"> w przypadku kasztanowca zwyczajnego, robi</w:t>
      </w:r>
      <w:r>
        <w:rPr>
          <w:sz w:val="16"/>
          <w:szCs w:val="16"/>
        </w:rPr>
        <w:t xml:space="preserve">nii akacjowej oraz platanu klonu </w:t>
      </w:r>
      <w:r w:rsidRPr="00D85456">
        <w:rPr>
          <w:sz w:val="16"/>
          <w:szCs w:val="16"/>
        </w:rPr>
        <w:t>listnego;</w:t>
      </w:r>
    </w:p>
    <w:p w:rsidR="00ED6C42" w:rsidRPr="000D2701" w:rsidRDefault="00ED6C42" w:rsidP="00D21DBB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smartTag w:uri="urn:schemas-microsoft-com:office:smarttags" w:element="metricconverter">
        <w:smartTagPr>
          <w:attr w:name="ProductID" w:val="50 cm"/>
        </w:smartTagPr>
        <w:r w:rsidRPr="00D85456">
          <w:rPr>
            <w:sz w:val="16"/>
            <w:szCs w:val="16"/>
          </w:rPr>
          <w:t>50 cm</w:t>
        </w:r>
      </w:smartTag>
      <w:r w:rsidRPr="00D85456">
        <w:rPr>
          <w:sz w:val="16"/>
          <w:szCs w:val="16"/>
        </w:rPr>
        <w:t xml:space="preserve"> – w przypadku pozostałych gatunków drzew.</w:t>
      </w:r>
    </w:p>
    <w:sectPr w:rsidR="00ED6C42" w:rsidRPr="000D2701" w:rsidSect="00EE2CB7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702BF"/>
    <w:multiLevelType w:val="hybridMultilevel"/>
    <w:tmpl w:val="49AA8B26"/>
    <w:lvl w:ilvl="0" w:tplc="51047094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E2305"/>
    <w:multiLevelType w:val="hybridMultilevel"/>
    <w:tmpl w:val="606CA372"/>
    <w:lvl w:ilvl="0" w:tplc="36D641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14D"/>
    <w:rsid w:val="00005C06"/>
    <w:rsid w:val="0003728D"/>
    <w:rsid w:val="0005637D"/>
    <w:rsid w:val="00065671"/>
    <w:rsid w:val="000D2701"/>
    <w:rsid w:val="001843AA"/>
    <w:rsid w:val="00205071"/>
    <w:rsid w:val="00257A77"/>
    <w:rsid w:val="002F3CBB"/>
    <w:rsid w:val="00350703"/>
    <w:rsid w:val="0035214D"/>
    <w:rsid w:val="003B2E89"/>
    <w:rsid w:val="003B7F81"/>
    <w:rsid w:val="004A75A4"/>
    <w:rsid w:val="005C0070"/>
    <w:rsid w:val="0060252F"/>
    <w:rsid w:val="006071D2"/>
    <w:rsid w:val="006C646D"/>
    <w:rsid w:val="006D02B4"/>
    <w:rsid w:val="006E5A0F"/>
    <w:rsid w:val="00714762"/>
    <w:rsid w:val="00721C07"/>
    <w:rsid w:val="00777D93"/>
    <w:rsid w:val="007D5807"/>
    <w:rsid w:val="007F7FBD"/>
    <w:rsid w:val="0082533E"/>
    <w:rsid w:val="00861148"/>
    <w:rsid w:val="00864DBA"/>
    <w:rsid w:val="00872714"/>
    <w:rsid w:val="009261F1"/>
    <w:rsid w:val="009330FB"/>
    <w:rsid w:val="00941BCF"/>
    <w:rsid w:val="0098411D"/>
    <w:rsid w:val="009D18AB"/>
    <w:rsid w:val="00A02A95"/>
    <w:rsid w:val="00AA2A81"/>
    <w:rsid w:val="00B14DF4"/>
    <w:rsid w:val="00C215DA"/>
    <w:rsid w:val="00C57DAB"/>
    <w:rsid w:val="00C60EE2"/>
    <w:rsid w:val="00CF418C"/>
    <w:rsid w:val="00D21DBB"/>
    <w:rsid w:val="00D85456"/>
    <w:rsid w:val="00D92782"/>
    <w:rsid w:val="00ED6C42"/>
    <w:rsid w:val="00EE2CB7"/>
    <w:rsid w:val="00EE5C0E"/>
    <w:rsid w:val="00F4780C"/>
    <w:rsid w:val="00F5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18AB"/>
    <w:pPr>
      <w:ind w:left="720"/>
      <w:contextualSpacing/>
    </w:pPr>
  </w:style>
  <w:style w:type="table" w:styleId="TableGrid">
    <w:name w:val="Table Grid"/>
    <w:basedOn w:val="TableNormal"/>
    <w:uiPriority w:val="99"/>
    <w:rsid w:val="000372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302</Words>
  <Characters>1818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zgłaszającego*:</dc:title>
  <dc:subject/>
  <dc:creator>Osw</dc:creator>
  <cp:keywords/>
  <dc:description/>
  <cp:lastModifiedBy>SG Obrowo</cp:lastModifiedBy>
  <cp:revision>13</cp:revision>
  <cp:lastPrinted>2017-06-27T12:48:00Z</cp:lastPrinted>
  <dcterms:created xsi:type="dcterms:W3CDTF">2017-06-22T05:56:00Z</dcterms:created>
  <dcterms:modified xsi:type="dcterms:W3CDTF">2017-06-30T07:28:00Z</dcterms:modified>
</cp:coreProperties>
</file>