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A6" w:rsidRPr="00444799" w:rsidRDefault="007318A6" w:rsidP="00E07A58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444799">
        <w:rPr>
          <w:rFonts w:ascii="Times New Roman" w:hAnsi="Times New Roman"/>
          <w:sz w:val="18"/>
          <w:szCs w:val="18"/>
        </w:rPr>
        <w:t>………</w:t>
      </w:r>
      <w:r>
        <w:rPr>
          <w:rFonts w:ascii="Times New Roman" w:hAnsi="Times New Roman"/>
          <w:sz w:val="18"/>
          <w:szCs w:val="18"/>
        </w:rPr>
        <w:t>………</w:t>
      </w:r>
      <w:r w:rsidRPr="00444799">
        <w:rPr>
          <w:rFonts w:ascii="Times New Roman" w:hAnsi="Times New Roman"/>
          <w:sz w:val="18"/>
          <w:szCs w:val="18"/>
        </w:rPr>
        <w:t>……………………………….</w:t>
      </w:r>
    </w:p>
    <w:p w:rsidR="007318A6" w:rsidRPr="00444799" w:rsidRDefault="007318A6" w:rsidP="00E07A58">
      <w:pPr>
        <w:jc w:val="left"/>
        <w:rPr>
          <w:rFonts w:ascii="Times New Roman" w:hAnsi="Times New Roman"/>
          <w:sz w:val="16"/>
          <w:szCs w:val="16"/>
        </w:rPr>
      </w:pPr>
      <w:r w:rsidRPr="00E07A5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E07A58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E07A58">
        <w:rPr>
          <w:rFonts w:ascii="Times New Roman" w:hAnsi="Times New Roman"/>
          <w:sz w:val="18"/>
          <w:szCs w:val="18"/>
        </w:rPr>
        <w:t xml:space="preserve"> </w:t>
      </w:r>
      <w:r w:rsidRPr="00444799">
        <w:rPr>
          <w:rFonts w:ascii="Times New Roman" w:hAnsi="Times New Roman"/>
          <w:sz w:val="16"/>
          <w:szCs w:val="16"/>
        </w:rPr>
        <w:t>(miejscowość, data)</w:t>
      </w:r>
    </w:p>
    <w:p w:rsidR="007318A6" w:rsidRDefault="007318A6" w:rsidP="00E07A58">
      <w:pPr>
        <w:jc w:val="left"/>
        <w:rPr>
          <w:rFonts w:ascii="Times New Roman" w:hAnsi="Times New Roman"/>
          <w:sz w:val="18"/>
          <w:szCs w:val="18"/>
        </w:rPr>
      </w:pPr>
    </w:p>
    <w:p w:rsidR="007318A6" w:rsidRDefault="007318A6" w:rsidP="00E07A58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………………………………………………..</w:t>
      </w:r>
    </w:p>
    <w:p w:rsidR="007318A6" w:rsidRDefault="007318A6" w:rsidP="00E07A58">
      <w:pPr>
        <w:jc w:val="left"/>
        <w:rPr>
          <w:rFonts w:ascii="Times New Roman" w:hAnsi="Times New Roman"/>
          <w:sz w:val="16"/>
          <w:szCs w:val="16"/>
        </w:rPr>
      </w:pPr>
      <w:r w:rsidRPr="00E07A58">
        <w:rPr>
          <w:rFonts w:ascii="Times New Roman" w:hAnsi="Times New Roman"/>
          <w:sz w:val="16"/>
          <w:szCs w:val="16"/>
        </w:rPr>
        <w:t xml:space="preserve">                     (imię i nazwisko)</w:t>
      </w:r>
    </w:p>
    <w:p w:rsidR="007318A6" w:rsidRDefault="007318A6" w:rsidP="00E07A58">
      <w:pPr>
        <w:jc w:val="left"/>
        <w:rPr>
          <w:rFonts w:ascii="Times New Roman" w:hAnsi="Times New Roman"/>
          <w:sz w:val="16"/>
          <w:szCs w:val="16"/>
        </w:rPr>
      </w:pPr>
    </w:p>
    <w:p w:rsidR="007318A6" w:rsidRDefault="007318A6" w:rsidP="00E07A58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………………………………………………..</w:t>
      </w:r>
    </w:p>
    <w:p w:rsidR="007318A6" w:rsidRDefault="007318A6" w:rsidP="00E07A58">
      <w:pPr>
        <w:jc w:val="left"/>
        <w:rPr>
          <w:rFonts w:ascii="Times New Roman" w:hAnsi="Times New Roman"/>
          <w:sz w:val="16"/>
          <w:szCs w:val="16"/>
        </w:rPr>
      </w:pPr>
      <w:r w:rsidRPr="00E07A58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    (adres</w:t>
      </w:r>
      <w:r w:rsidRPr="00E07A58">
        <w:rPr>
          <w:rFonts w:ascii="Times New Roman" w:hAnsi="Times New Roman"/>
          <w:sz w:val="16"/>
          <w:szCs w:val="16"/>
        </w:rPr>
        <w:t>)</w:t>
      </w:r>
    </w:p>
    <w:p w:rsidR="007318A6" w:rsidRPr="00E07A58" w:rsidRDefault="007318A6" w:rsidP="00E07A58">
      <w:pPr>
        <w:jc w:val="left"/>
        <w:rPr>
          <w:rFonts w:ascii="Times New Roman" w:hAnsi="Times New Roman"/>
          <w:sz w:val="16"/>
          <w:szCs w:val="16"/>
        </w:rPr>
      </w:pPr>
    </w:p>
    <w:p w:rsidR="007318A6" w:rsidRDefault="007318A6" w:rsidP="008F6026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………………………………………………..</w:t>
      </w:r>
    </w:p>
    <w:p w:rsidR="007318A6" w:rsidRPr="00E07A58" w:rsidRDefault="007318A6" w:rsidP="008F6026">
      <w:pPr>
        <w:jc w:val="left"/>
        <w:rPr>
          <w:rFonts w:ascii="Times New Roman" w:hAnsi="Times New Roman"/>
          <w:sz w:val="16"/>
          <w:szCs w:val="16"/>
        </w:rPr>
      </w:pPr>
      <w:r w:rsidRPr="00E07A58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(nr telefonu</w:t>
      </w:r>
      <w:r w:rsidRPr="00E07A58">
        <w:rPr>
          <w:rFonts w:ascii="Times New Roman" w:hAnsi="Times New Roman"/>
          <w:sz w:val="16"/>
          <w:szCs w:val="16"/>
        </w:rPr>
        <w:t>)</w:t>
      </w:r>
    </w:p>
    <w:p w:rsidR="007318A6" w:rsidRPr="00E07A58" w:rsidRDefault="007318A6" w:rsidP="00E07A58">
      <w:pPr>
        <w:jc w:val="left"/>
        <w:rPr>
          <w:rFonts w:ascii="Times New Roman" w:hAnsi="Times New Roman"/>
          <w:sz w:val="16"/>
          <w:szCs w:val="16"/>
        </w:rPr>
      </w:pPr>
    </w:p>
    <w:p w:rsidR="007318A6" w:rsidRDefault="007318A6" w:rsidP="00C431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18A6" w:rsidRDefault="007318A6" w:rsidP="00C431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18A6" w:rsidRDefault="007318A6" w:rsidP="00C431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ZGŁOSZENIE</w:t>
      </w:r>
    </w:p>
    <w:p w:rsidR="007318A6" w:rsidRDefault="007318A6" w:rsidP="00C431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18A6" w:rsidRPr="00E07A58" w:rsidRDefault="007318A6" w:rsidP="008F602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07A58">
        <w:rPr>
          <w:rFonts w:ascii="Times New Roman" w:hAnsi="Times New Roman"/>
          <w:b/>
          <w:sz w:val="20"/>
          <w:szCs w:val="20"/>
        </w:rPr>
        <w:t>producenta rolnego o powierzchni gruntów</w:t>
      </w:r>
      <w:r>
        <w:rPr>
          <w:rFonts w:ascii="Times New Roman" w:hAnsi="Times New Roman"/>
          <w:b/>
          <w:sz w:val="20"/>
          <w:szCs w:val="20"/>
        </w:rPr>
        <w:t>,</w:t>
      </w:r>
    </w:p>
    <w:p w:rsidR="007318A6" w:rsidRPr="00E07A58" w:rsidRDefault="007318A6" w:rsidP="008F602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E07A58">
        <w:rPr>
          <w:rFonts w:ascii="Times New Roman" w:hAnsi="Times New Roman"/>
          <w:b/>
          <w:sz w:val="20"/>
          <w:szCs w:val="20"/>
        </w:rPr>
        <w:t>na której wystąpiły szkody spowodowane wystąpieniem dużej ilości opadów w drugiej połowie 2017 r.</w:t>
      </w:r>
    </w:p>
    <w:p w:rsidR="007318A6" w:rsidRDefault="007318A6" w:rsidP="008F6026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5"/>
        <w:gridCol w:w="1756"/>
        <w:gridCol w:w="1550"/>
        <w:gridCol w:w="1154"/>
        <w:gridCol w:w="1283"/>
        <w:gridCol w:w="1566"/>
        <w:gridCol w:w="977"/>
      </w:tblGrid>
      <w:tr w:rsidR="007318A6" w:rsidRPr="00C828D8" w:rsidTr="000A6D74">
        <w:tc>
          <w:tcPr>
            <w:tcW w:w="635" w:type="dxa"/>
          </w:tcPr>
          <w:p w:rsidR="007318A6" w:rsidRPr="000A6D74" w:rsidRDefault="007318A6" w:rsidP="00C828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6D74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756" w:type="dxa"/>
          </w:tcPr>
          <w:p w:rsidR="007318A6" w:rsidRPr="000A6D74" w:rsidRDefault="007318A6" w:rsidP="00C828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6D74">
              <w:rPr>
                <w:rFonts w:ascii="Times New Roman" w:hAnsi="Times New Roman"/>
                <w:b/>
                <w:sz w:val="18"/>
                <w:szCs w:val="18"/>
              </w:rPr>
              <w:t>Rodzaj uprawy</w:t>
            </w:r>
          </w:p>
        </w:tc>
        <w:tc>
          <w:tcPr>
            <w:tcW w:w="1550" w:type="dxa"/>
          </w:tcPr>
          <w:p w:rsidR="007318A6" w:rsidRPr="000A6D74" w:rsidRDefault="007318A6" w:rsidP="00C828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6D74">
              <w:rPr>
                <w:rFonts w:ascii="Times New Roman" w:hAnsi="Times New Roman"/>
                <w:b/>
                <w:sz w:val="18"/>
                <w:szCs w:val="18"/>
              </w:rPr>
              <w:t>Powierzchnia podtopionych gruntów (ha)</w:t>
            </w:r>
          </w:p>
        </w:tc>
        <w:tc>
          <w:tcPr>
            <w:tcW w:w="1154" w:type="dxa"/>
          </w:tcPr>
          <w:p w:rsidR="007318A6" w:rsidRPr="000A6D74" w:rsidRDefault="007318A6" w:rsidP="00C828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6D74">
              <w:rPr>
                <w:rFonts w:ascii="Times New Roman" w:hAnsi="Times New Roman"/>
                <w:b/>
                <w:sz w:val="18"/>
                <w:szCs w:val="18"/>
              </w:rPr>
              <w:t>Areał, z którego nie zebrano plonów (ha)</w:t>
            </w:r>
          </w:p>
        </w:tc>
        <w:tc>
          <w:tcPr>
            <w:tcW w:w="1283" w:type="dxa"/>
          </w:tcPr>
          <w:p w:rsidR="007318A6" w:rsidRPr="000A6D74" w:rsidRDefault="007318A6" w:rsidP="00C828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6D74">
              <w:rPr>
                <w:rFonts w:ascii="Times New Roman" w:hAnsi="Times New Roman"/>
                <w:b/>
                <w:sz w:val="18"/>
                <w:szCs w:val="18"/>
              </w:rPr>
              <w:t xml:space="preserve">Szacunkowa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wartość nie zebranych plonów (zł</w:t>
            </w:r>
            <w:r w:rsidRPr="000A6D7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70" w:type="dxa"/>
          </w:tcPr>
          <w:p w:rsidR="007318A6" w:rsidRPr="000A6D74" w:rsidRDefault="007318A6" w:rsidP="00C828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6D74">
              <w:rPr>
                <w:rFonts w:ascii="Times New Roman" w:hAnsi="Times New Roman"/>
                <w:b/>
                <w:sz w:val="18"/>
                <w:szCs w:val="18"/>
              </w:rPr>
              <w:t xml:space="preserve">Areał, na którym nie wykonano jesiennych zabiegów agrotechnicznych  </w:t>
            </w:r>
          </w:p>
        </w:tc>
        <w:tc>
          <w:tcPr>
            <w:tcW w:w="970" w:type="dxa"/>
          </w:tcPr>
          <w:p w:rsidR="007318A6" w:rsidRPr="000A6D74" w:rsidRDefault="007318A6" w:rsidP="00C828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6D74">
              <w:rPr>
                <w:rFonts w:ascii="Times New Roman" w:hAnsi="Times New Roman"/>
                <w:b/>
                <w:sz w:val="18"/>
                <w:szCs w:val="18"/>
              </w:rPr>
              <w:t>Areał, na którym nie dokonano zasiewu zbóż ozimych</w:t>
            </w:r>
          </w:p>
        </w:tc>
      </w:tr>
      <w:tr w:rsidR="007318A6" w:rsidRPr="00C828D8" w:rsidTr="000A6D74">
        <w:tc>
          <w:tcPr>
            <w:tcW w:w="635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6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0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0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0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18A6" w:rsidRPr="00C828D8" w:rsidTr="000A6D74">
        <w:tc>
          <w:tcPr>
            <w:tcW w:w="635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6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0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0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0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18A6" w:rsidRPr="00C828D8" w:rsidTr="000A6D74">
        <w:tc>
          <w:tcPr>
            <w:tcW w:w="635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6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0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0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0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18A6" w:rsidRPr="00C828D8" w:rsidTr="000A6D74">
        <w:tc>
          <w:tcPr>
            <w:tcW w:w="635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6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0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0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0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18A6" w:rsidRPr="00C828D8" w:rsidTr="000A6D74">
        <w:tc>
          <w:tcPr>
            <w:tcW w:w="635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6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0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0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0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18A6" w:rsidRPr="00C828D8" w:rsidTr="000A6D74">
        <w:tc>
          <w:tcPr>
            <w:tcW w:w="2391" w:type="dxa"/>
            <w:gridSpan w:val="2"/>
          </w:tcPr>
          <w:p w:rsidR="007318A6" w:rsidRPr="000A6D74" w:rsidRDefault="007318A6" w:rsidP="00C8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6D74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0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3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0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0" w:type="dxa"/>
          </w:tcPr>
          <w:p w:rsidR="007318A6" w:rsidRPr="00C828D8" w:rsidRDefault="007318A6" w:rsidP="00C828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318A6" w:rsidRDefault="007318A6" w:rsidP="001D7393">
      <w:pPr>
        <w:jc w:val="left"/>
        <w:rPr>
          <w:rFonts w:ascii="Times New Roman" w:hAnsi="Times New Roman"/>
          <w:sz w:val="28"/>
          <w:szCs w:val="28"/>
        </w:rPr>
      </w:pPr>
    </w:p>
    <w:p w:rsidR="007318A6" w:rsidRDefault="007318A6" w:rsidP="00A643BF">
      <w:pPr>
        <w:spacing w:line="480" w:lineRule="auto"/>
        <w:jc w:val="left"/>
        <w:rPr>
          <w:rFonts w:ascii="Times New Roman" w:hAnsi="Times New Roman"/>
        </w:rPr>
      </w:pPr>
    </w:p>
    <w:p w:rsidR="007318A6" w:rsidRDefault="007318A6" w:rsidP="00A643BF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…….……………………………………….</w:t>
      </w:r>
    </w:p>
    <w:p w:rsidR="007318A6" w:rsidRPr="00A643BF" w:rsidRDefault="007318A6" w:rsidP="00A643BF">
      <w:pPr>
        <w:jc w:val="left"/>
        <w:rPr>
          <w:rFonts w:ascii="Times New Roman" w:hAnsi="Times New Roman"/>
          <w:sz w:val="16"/>
          <w:szCs w:val="16"/>
        </w:rPr>
      </w:pPr>
      <w:r w:rsidRPr="00A643B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A643BF">
        <w:rPr>
          <w:rFonts w:ascii="Times New Roman" w:hAnsi="Times New Roman"/>
          <w:sz w:val="16"/>
          <w:szCs w:val="16"/>
        </w:rPr>
        <w:t xml:space="preserve">     (podpis zgłaszającego)</w:t>
      </w:r>
    </w:p>
    <w:sectPr w:rsidR="007318A6" w:rsidRPr="00A643BF" w:rsidSect="0095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393"/>
    <w:rsid w:val="000A6D74"/>
    <w:rsid w:val="001B6E2F"/>
    <w:rsid w:val="001D1E0C"/>
    <w:rsid w:val="001D7393"/>
    <w:rsid w:val="00251EFE"/>
    <w:rsid w:val="002B4359"/>
    <w:rsid w:val="002F0E0A"/>
    <w:rsid w:val="00444799"/>
    <w:rsid w:val="00453F09"/>
    <w:rsid w:val="004F01D8"/>
    <w:rsid w:val="005A4EDD"/>
    <w:rsid w:val="00661D00"/>
    <w:rsid w:val="006D018B"/>
    <w:rsid w:val="006E3EDB"/>
    <w:rsid w:val="00730BFC"/>
    <w:rsid w:val="007318A6"/>
    <w:rsid w:val="0082242D"/>
    <w:rsid w:val="008F6026"/>
    <w:rsid w:val="009508E9"/>
    <w:rsid w:val="00A643BF"/>
    <w:rsid w:val="00A9081A"/>
    <w:rsid w:val="00AE4A66"/>
    <w:rsid w:val="00AE65FB"/>
    <w:rsid w:val="00B32801"/>
    <w:rsid w:val="00C4316D"/>
    <w:rsid w:val="00C828D8"/>
    <w:rsid w:val="00D231D1"/>
    <w:rsid w:val="00D63DA8"/>
    <w:rsid w:val="00DB2EA7"/>
    <w:rsid w:val="00DE09A8"/>
    <w:rsid w:val="00E07A58"/>
    <w:rsid w:val="00F519C4"/>
    <w:rsid w:val="00F5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E9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uiPriority w:val="99"/>
    <w:rsid w:val="001D7393"/>
    <w:rPr>
      <w:rFonts w:cs="Times New Roman"/>
    </w:rPr>
  </w:style>
  <w:style w:type="character" w:styleId="Hyperlink">
    <w:name w:val="Hyperlink"/>
    <w:basedOn w:val="DefaultParagraphFont"/>
    <w:uiPriority w:val="99"/>
    <w:rsid w:val="00A9081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F60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176</Words>
  <Characters>1057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………………………………………………</dc:title>
  <dc:subject/>
  <dc:creator>user</dc:creator>
  <cp:keywords/>
  <dc:description/>
  <cp:lastModifiedBy>SG Obrowo</cp:lastModifiedBy>
  <cp:revision>3</cp:revision>
  <cp:lastPrinted>2018-01-19T11:47:00Z</cp:lastPrinted>
  <dcterms:created xsi:type="dcterms:W3CDTF">2018-01-23T11:54:00Z</dcterms:created>
  <dcterms:modified xsi:type="dcterms:W3CDTF">2018-01-23T11:59:00Z</dcterms:modified>
</cp:coreProperties>
</file>